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FE0B" w14:textId="77777777" w:rsidR="00CF36B4" w:rsidRDefault="00E937CC" w:rsidP="00E937CC">
      <w:pPr>
        <w:jc w:val="center"/>
        <w:rPr>
          <w:b/>
        </w:rPr>
      </w:pPr>
      <w:r>
        <w:rPr>
          <w:b/>
        </w:rPr>
        <w:t xml:space="preserve">Bijlage bij </w:t>
      </w:r>
      <w:r w:rsidR="003043F1">
        <w:rPr>
          <w:b/>
        </w:rPr>
        <w:t>v</w:t>
      </w:r>
      <w:r w:rsidR="00CF36B4" w:rsidRPr="00CF36B4">
        <w:rPr>
          <w:b/>
        </w:rPr>
        <w:t>rijwilligersovereenkomst</w:t>
      </w:r>
      <w:r w:rsidR="00CF36B4">
        <w:rPr>
          <w:b/>
        </w:rPr>
        <w:t xml:space="preserve"> </w:t>
      </w:r>
      <w:r w:rsidR="003043F1">
        <w:rPr>
          <w:b/>
        </w:rPr>
        <w:t>in verband met verwerken van persoonsgegevens</w:t>
      </w:r>
    </w:p>
    <w:p w14:paraId="52C5986E" w14:textId="77777777" w:rsidR="00250D72" w:rsidRPr="00CF36B4" w:rsidRDefault="00250D72" w:rsidP="00CF36B4">
      <w:pPr>
        <w:jc w:val="center"/>
        <w:rPr>
          <w:b/>
        </w:rPr>
      </w:pPr>
    </w:p>
    <w:p w14:paraId="017582CA" w14:textId="77777777" w:rsidR="00CF36B4" w:rsidRDefault="00E937CC" w:rsidP="00CF36B4">
      <w:r>
        <w:t>Deze bijlage</w:t>
      </w:r>
      <w:r w:rsidR="00CF36B4" w:rsidRPr="002D2602">
        <w:t xml:space="preserve"> betreft een </w:t>
      </w:r>
      <w:r w:rsidR="00CF36B4">
        <w:t xml:space="preserve">aanvulling en </w:t>
      </w:r>
      <w:r w:rsidR="00CF36B4" w:rsidRPr="002D2602">
        <w:t xml:space="preserve">wijziging op hetgeen is bepaald in de </w:t>
      </w:r>
      <w:r w:rsidR="00CF36B4">
        <w:t>vrijwilligersovereenkomst</w:t>
      </w:r>
      <w:r w:rsidR="00250D72">
        <w:t>,</w:t>
      </w:r>
      <w:r w:rsidR="00CF36B4">
        <w:t xml:space="preserve"> tussen </w:t>
      </w:r>
      <w:r w:rsidR="003043F1">
        <w:t xml:space="preserve">vrijwilliger </w:t>
      </w:r>
      <w:r w:rsidR="00CF36B4">
        <w:t xml:space="preserve">en de </w:t>
      </w:r>
      <w:r w:rsidR="003043F1">
        <w:t xml:space="preserve">[Naam organisatie]. </w:t>
      </w:r>
      <w:r>
        <w:t>De bijlage</w:t>
      </w:r>
      <w:r w:rsidR="003043F1">
        <w:t xml:space="preserve"> </w:t>
      </w:r>
      <w:r w:rsidR="00CF36B4">
        <w:t xml:space="preserve">maakt onlosmakelijk deel uit van de vrijwilligersovereenkomst. Indien bepalingen uit de vrijwilligersovereenkomst en </w:t>
      </w:r>
      <w:r>
        <w:t>deze bijlage</w:t>
      </w:r>
      <w:r w:rsidR="00CF36B4">
        <w:t xml:space="preserve"> met elkaar in tegenspraak zijn prevaleert hetgeen in </w:t>
      </w:r>
      <w:r>
        <w:t>deze bijlage</w:t>
      </w:r>
      <w:r w:rsidR="00CF36B4">
        <w:t xml:space="preserve"> is bepaald.</w:t>
      </w:r>
    </w:p>
    <w:p w14:paraId="14273629" w14:textId="7D833A6D" w:rsidR="00CF36B4" w:rsidRDefault="00CF36B4" w:rsidP="00CF36B4">
      <w:r>
        <w:t xml:space="preserve">Met betrekking tot de persoonsgegevens die </w:t>
      </w:r>
      <w:r w:rsidR="003043F1">
        <w:t>v</w:t>
      </w:r>
      <w:r>
        <w:t xml:space="preserve">rijwilliger in het kader van diens werkzaamheden voor de </w:t>
      </w:r>
      <w:r w:rsidR="003043F1">
        <w:t>[Naam organisatie]</w:t>
      </w:r>
      <w:r>
        <w:t xml:space="preserve"> verwerkt</w:t>
      </w:r>
      <w:r w:rsidR="008D0BD8">
        <w:t>,</w:t>
      </w:r>
      <w:r>
        <w:t xml:space="preserve"> gelden de volgende bepalingen:</w:t>
      </w:r>
    </w:p>
    <w:p w14:paraId="3F556DE8" w14:textId="70767BFE" w:rsidR="00CF36B4" w:rsidRPr="00752F37" w:rsidRDefault="00CF36B4" w:rsidP="00250D72">
      <w:pPr>
        <w:pStyle w:val="Lijstalinea"/>
        <w:numPr>
          <w:ilvl w:val="0"/>
          <w:numId w:val="2"/>
        </w:numPr>
        <w:rPr>
          <w:rFonts w:cs="Calibri"/>
        </w:rPr>
      </w:pPr>
      <w:r w:rsidRPr="00752F37">
        <w:rPr>
          <w:rFonts w:cs="Calibri"/>
        </w:rPr>
        <w:t>In het kader van d</w:t>
      </w:r>
      <w:r w:rsidR="00250D72" w:rsidRPr="00752F37">
        <w:rPr>
          <w:rFonts w:cs="Calibri"/>
        </w:rPr>
        <w:t>iens</w:t>
      </w:r>
      <w:r w:rsidRPr="00752F37">
        <w:rPr>
          <w:rFonts w:cs="Calibri"/>
        </w:rPr>
        <w:t xml:space="preserve"> werkzaamheden krijgt vrijwilliger toegang tot persoonsgegevens van bijvoorbeeld leden en/of vrijwilligers van </w:t>
      </w:r>
      <w:r w:rsidR="003043F1" w:rsidRPr="00752F37">
        <w:rPr>
          <w:rFonts w:cs="Calibri"/>
        </w:rPr>
        <w:t>[Naam organisatie]</w:t>
      </w:r>
      <w:r w:rsidRPr="00752F37">
        <w:rPr>
          <w:rFonts w:cs="Calibri"/>
        </w:rPr>
        <w:t xml:space="preserve"> of </w:t>
      </w:r>
      <w:r w:rsidR="001B2784">
        <w:rPr>
          <w:rFonts w:cs="Calibri"/>
        </w:rPr>
        <w:t xml:space="preserve">van </w:t>
      </w:r>
      <w:r w:rsidRPr="00752F37">
        <w:rPr>
          <w:rFonts w:cs="Calibri"/>
        </w:rPr>
        <w:t xml:space="preserve">personen </w:t>
      </w:r>
      <w:commentRangeStart w:id="0"/>
      <w:r w:rsidRPr="00752F37">
        <w:rPr>
          <w:rFonts w:cs="Calibri"/>
        </w:rPr>
        <w:t>die</w:t>
      </w:r>
      <w:r w:rsidR="003043F1" w:rsidRPr="00752F37">
        <w:rPr>
          <w:rFonts w:cs="Calibri"/>
        </w:rPr>
        <w:t xml:space="preserve"> deelnemen aan activiteiten of gebruik maken van diensten </w:t>
      </w:r>
      <w:proofErr w:type="gramStart"/>
      <w:r w:rsidRPr="00752F37">
        <w:rPr>
          <w:rFonts w:cs="Calibri"/>
        </w:rPr>
        <w:t xml:space="preserve">van  </w:t>
      </w:r>
      <w:r w:rsidR="003043F1" w:rsidRPr="00752F37">
        <w:rPr>
          <w:rFonts w:cs="Calibri"/>
        </w:rPr>
        <w:t>[</w:t>
      </w:r>
      <w:proofErr w:type="gramEnd"/>
      <w:r w:rsidR="003043F1" w:rsidRPr="00752F37">
        <w:rPr>
          <w:rFonts w:cs="Calibri"/>
        </w:rPr>
        <w:t>Naam organisatie]</w:t>
      </w:r>
      <w:commentRangeEnd w:id="0"/>
      <w:r w:rsidR="00935F49">
        <w:rPr>
          <w:rStyle w:val="Verwijzingopmerking"/>
        </w:rPr>
        <w:commentReference w:id="0"/>
      </w:r>
      <w:r w:rsidRPr="00752F37">
        <w:rPr>
          <w:rFonts w:cs="Calibri"/>
        </w:rPr>
        <w:t xml:space="preserve">. De persoonsgegevens zijn en blijven eigendom van </w:t>
      </w:r>
      <w:r w:rsidR="003043F1" w:rsidRPr="00752F37">
        <w:rPr>
          <w:rFonts w:cs="Calibri"/>
        </w:rPr>
        <w:t>[Naam organisatie]</w:t>
      </w:r>
      <w:r w:rsidRPr="00752F37">
        <w:rPr>
          <w:rFonts w:cs="Calibri"/>
        </w:rPr>
        <w:t>. Zij wordt aangemerkt als de ‘verwerkingsverantwoordelijke’ in de zin van de privacywetgeving.</w:t>
      </w:r>
    </w:p>
    <w:p w14:paraId="4B66264C" w14:textId="7C4131A3" w:rsidR="00CF36B4" w:rsidRPr="00752F37" w:rsidRDefault="00CF36B4" w:rsidP="00CF36B4">
      <w:pPr>
        <w:pStyle w:val="Lijstalinea"/>
        <w:numPr>
          <w:ilvl w:val="0"/>
          <w:numId w:val="2"/>
        </w:numPr>
        <w:rPr>
          <w:rFonts w:cs="Calibri"/>
        </w:rPr>
      </w:pPr>
      <w:r w:rsidRPr="00752F37">
        <w:rPr>
          <w:rFonts w:cs="Calibri"/>
        </w:rPr>
        <w:t xml:space="preserve">Vrijwilliger mag de verkregen persoonsgegevens alleen gebruiken voor de uitvoering van diens werkzaamheden als vrijwilliger voor </w:t>
      </w:r>
      <w:r w:rsidR="003043F1" w:rsidRPr="00752F37">
        <w:rPr>
          <w:rFonts w:cs="Calibri"/>
        </w:rPr>
        <w:t>[Naam organisatie]</w:t>
      </w:r>
      <w:r w:rsidRPr="00752F37">
        <w:rPr>
          <w:rFonts w:cs="Calibri"/>
        </w:rPr>
        <w:t xml:space="preserve"> en </w:t>
      </w:r>
      <w:r w:rsidR="009D7106">
        <w:rPr>
          <w:rFonts w:cs="Calibri"/>
        </w:rPr>
        <w:t xml:space="preserve">dus </w:t>
      </w:r>
      <w:r w:rsidRPr="00752F37">
        <w:rPr>
          <w:rFonts w:cs="Calibri"/>
        </w:rPr>
        <w:t xml:space="preserve">niet voor enig ander doel. Vrijwilliger zal alle persoonsgegevens, en andere vertrouwelijke informatie die hij/zij in het kader van de werkzaamheden ontvangt, strikt vertrouwelijk behandelen en niet aan derden </w:t>
      </w:r>
      <w:r w:rsidR="00E937CC">
        <w:rPr>
          <w:rFonts w:cs="Calibri"/>
        </w:rPr>
        <w:t>(waaronder</w:t>
      </w:r>
      <w:r w:rsidR="009955D3">
        <w:rPr>
          <w:rFonts w:cs="Calibri"/>
        </w:rPr>
        <w:t xml:space="preserve"> ook begrepen eigen </w:t>
      </w:r>
      <w:r w:rsidR="00E937CC">
        <w:rPr>
          <w:rFonts w:cs="Calibri"/>
        </w:rPr>
        <w:t>familieleden</w:t>
      </w:r>
      <w:r w:rsidR="009955D3">
        <w:rPr>
          <w:rFonts w:cs="Calibri"/>
        </w:rPr>
        <w:t xml:space="preserve"> of andere </w:t>
      </w:r>
      <w:r w:rsidR="00E937CC">
        <w:rPr>
          <w:rFonts w:cs="Calibri"/>
        </w:rPr>
        <w:t xml:space="preserve">leden of vrijwilligers van [Naam organisatie]) </w:t>
      </w:r>
      <w:r w:rsidRPr="00752F37">
        <w:rPr>
          <w:rFonts w:cs="Calibri"/>
        </w:rPr>
        <w:t>tonen</w:t>
      </w:r>
      <w:r w:rsidR="00E937CC">
        <w:rPr>
          <w:rFonts w:cs="Calibri"/>
        </w:rPr>
        <w:t>,</w:t>
      </w:r>
      <w:r w:rsidRPr="00752F37">
        <w:rPr>
          <w:rFonts w:cs="Calibri"/>
        </w:rPr>
        <w:t xml:space="preserve"> verstrekken</w:t>
      </w:r>
      <w:r w:rsidR="00E937CC">
        <w:rPr>
          <w:rFonts w:cs="Calibri"/>
        </w:rPr>
        <w:t xml:space="preserve"> of anderszins ter beschikking stellen, tenzij </w:t>
      </w:r>
      <w:r w:rsidR="00E937CC" w:rsidRPr="00752F37">
        <w:rPr>
          <w:rFonts w:cs="Calibri"/>
        </w:rPr>
        <w:t>[Naam organisatie]</w:t>
      </w:r>
      <w:r w:rsidR="00E937CC">
        <w:rPr>
          <w:rFonts w:cs="Calibri"/>
        </w:rPr>
        <w:t xml:space="preserve"> daar </w:t>
      </w:r>
      <w:r w:rsidR="009955D3">
        <w:rPr>
          <w:rFonts w:cs="Calibri"/>
        </w:rPr>
        <w:t xml:space="preserve">uitdrukkelijk </w:t>
      </w:r>
      <w:r w:rsidR="00E937CC">
        <w:rPr>
          <w:rFonts w:cs="Calibri"/>
        </w:rPr>
        <w:t>schriftelijk toestemming voor hee</w:t>
      </w:r>
      <w:r w:rsidR="009955D3">
        <w:rPr>
          <w:rFonts w:cs="Calibri"/>
        </w:rPr>
        <w:t>f</w:t>
      </w:r>
      <w:r w:rsidR="00E937CC">
        <w:rPr>
          <w:rFonts w:cs="Calibri"/>
        </w:rPr>
        <w:t>t gegeven.</w:t>
      </w:r>
    </w:p>
    <w:p w14:paraId="28D81F02" w14:textId="77777777" w:rsidR="00CF36B4" w:rsidRPr="00752F37" w:rsidRDefault="00CF36B4" w:rsidP="00CF36B4">
      <w:pPr>
        <w:pStyle w:val="Lijstalinea"/>
        <w:numPr>
          <w:ilvl w:val="0"/>
          <w:numId w:val="2"/>
        </w:numPr>
        <w:rPr>
          <w:rFonts w:cs="Calibri"/>
        </w:rPr>
      </w:pPr>
      <w:r w:rsidRPr="00752F37">
        <w:rPr>
          <w:rFonts w:cs="Calibri"/>
        </w:rPr>
        <w:t xml:space="preserve">De vrijwilliger moet goede beveiligingsmaatregelen nemen om de persoonsgegevens te beveiligen tegen verlies of onrechtmatig gebruik. Hij of zij zal alle instructies met betrekking tot deze beveiligingsmaatregelen, en ook alle andere redelijke instructies, verzoeken en </w:t>
      </w:r>
      <w:proofErr w:type="gramStart"/>
      <w:r w:rsidRPr="00752F37">
        <w:rPr>
          <w:rFonts w:cs="Calibri"/>
        </w:rPr>
        <w:t>aanwijzingen</w:t>
      </w:r>
      <w:proofErr w:type="gramEnd"/>
      <w:r w:rsidRPr="00752F37">
        <w:rPr>
          <w:rFonts w:cs="Calibri"/>
        </w:rPr>
        <w:t xml:space="preserve"> van </w:t>
      </w:r>
      <w:r w:rsidR="003043F1" w:rsidRPr="00752F37">
        <w:rPr>
          <w:rFonts w:cs="Calibri"/>
        </w:rPr>
        <w:t>[Naam organisatie]</w:t>
      </w:r>
      <w:r w:rsidRPr="00752F37">
        <w:rPr>
          <w:rFonts w:cs="Calibri"/>
        </w:rPr>
        <w:t xml:space="preserve"> in verband met de verwerking van de persoonsgegevens, opvolgen. Deze instructies of verzoeken kunnen bijvoorbeeld ook betrekking </w:t>
      </w:r>
      <w:r w:rsidR="00E937CC">
        <w:rPr>
          <w:rFonts w:cs="Calibri"/>
        </w:rPr>
        <w:t xml:space="preserve">hebben </w:t>
      </w:r>
      <w:r w:rsidRPr="00752F37">
        <w:rPr>
          <w:rFonts w:cs="Calibri"/>
        </w:rPr>
        <w:t>op de vernietiging, aanpassing</w:t>
      </w:r>
      <w:r w:rsidR="00E937CC">
        <w:rPr>
          <w:rFonts w:cs="Calibri"/>
        </w:rPr>
        <w:t>,</w:t>
      </w:r>
      <w:r w:rsidRPr="00752F37">
        <w:rPr>
          <w:rFonts w:cs="Calibri"/>
        </w:rPr>
        <w:t xml:space="preserve"> verstrekking van of toegang tot de persoonsgegevens.</w:t>
      </w:r>
    </w:p>
    <w:p w14:paraId="062A4AB3" w14:textId="1241B1DD" w:rsidR="009955D3" w:rsidRDefault="00CF36B4" w:rsidP="009955D3">
      <w:pPr>
        <w:pStyle w:val="Lijstalinea"/>
        <w:numPr>
          <w:ilvl w:val="0"/>
          <w:numId w:val="2"/>
        </w:numPr>
        <w:rPr>
          <w:rFonts w:cs="Calibri"/>
        </w:rPr>
      </w:pPr>
      <w:r w:rsidRPr="00752F37">
        <w:rPr>
          <w:rFonts w:cs="Calibri"/>
        </w:rPr>
        <w:t>Indien de vrijwilliger erachter komt dat persoonsgegevens zijn kwijtgeraakt of dat iemand anders misschien toegang heeft</w:t>
      </w:r>
      <w:r w:rsidR="003043F1" w:rsidRPr="00752F37">
        <w:rPr>
          <w:rFonts w:cs="Calibri"/>
        </w:rPr>
        <w:t xml:space="preserve"> kunnen krijgen</w:t>
      </w:r>
      <w:r w:rsidRPr="00752F37">
        <w:rPr>
          <w:rFonts w:cs="Calibri"/>
        </w:rPr>
        <w:t xml:space="preserve"> tot de persoonsgegevens, dan dient vrijwilliger </w:t>
      </w:r>
      <w:r w:rsidR="003043F1" w:rsidRPr="00752F37">
        <w:rPr>
          <w:rFonts w:cs="Calibri"/>
        </w:rPr>
        <w:t>[Naam organisatie]</w:t>
      </w:r>
      <w:r w:rsidRPr="00752F37">
        <w:rPr>
          <w:rFonts w:cs="Calibri"/>
        </w:rPr>
        <w:t xml:space="preserve"> direct daarover te informeren. Persoonsgegevens kunnen bijvoorbeeld kwijtraken als een laptop wordt gestolen, een USB</w:t>
      </w:r>
      <w:r w:rsidR="00B834BB">
        <w:rPr>
          <w:rFonts w:cs="Calibri"/>
        </w:rPr>
        <w:t>-</w:t>
      </w:r>
      <w:r w:rsidRPr="00752F37">
        <w:rPr>
          <w:rFonts w:cs="Calibri"/>
        </w:rPr>
        <w:t>stick met daarop persoonsgegevens kwijtraakt of indien er door een hacker gegevens gestolen word</w:t>
      </w:r>
      <w:r w:rsidR="003043F1" w:rsidRPr="00752F37">
        <w:rPr>
          <w:rFonts w:cs="Calibri"/>
        </w:rPr>
        <w:t>en</w:t>
      </w:r>
      <w:r w:rsidRPr="00752F37">
        <w:rPr>
          <w:rFonts w:cs="Calibri"/>
        </w:rPr>
        <w:t>.</w:t>
      </w:r>
    </w:p>
    <w:p w14:paraId="1F8066A2" w14:textId="25FE60DE" w:rsidR="00CF36B4" w:rsidRPr="00752F37" w:rsidRDefault="009955D3" w:rsidP="009955D3">
      <w:pPr>
        <w:pStyle w:val="Lijstalinea"/>
        <w:numPr>
          <w:ilvl w:val="0"/>
          <w:numId w:val="2"/>
        </w:numPr>
        <w:rPr>
          <w:rFonts w:cs="Calibri"/>
        </w:rPr>
      </w:pPr>
      <w:r>
        <w:rPr>
          <w:rFonts w:cs="Calibri"/>
        </w:rPr>
        <w:t xml:space="preserve">Vrijwilliger zal volledige </w:t>
      </w:r>
      <w:r w:rsidRPr="009955D3">
        <w:rPr>
          <w:rFonts w:cs="Calibri"/>
        </w:rPr>
        <w:t>medewerking verlenen</w:t>
      </w:r>
      <w:r>
        <w:rPr>
          <w:rFonts w:cs="Calibri"/>
        </w:rPr>
        <w:t xml:space="preserve"> aan [Naam organisatie] en alle benodigde informatie verstrekken, </w:t>
      </w:r>
      <w:r w:rsidRPr="009955D3">
        <w:rPr>
          <w:rFonts w:cs="Calibri"/>
        </w:rPr>
        <w:t xml:space="preserve">met als doel </w:t>
      </w:r>
      <w:r>
        <w:rPr>
          <w:rFonts w:cs="Calibri"/>
        </w:rPr>
        <w:t xml:space="preserve">[Naam organisatie] </w:t>
      </w:r>
      <w:r w:rsidRPr="009955D3">
        <w:rPr>
          <w:rFonts w:cs="Calibri"/>
        </w:rPr>
        <w:t xml:space="preserve">in staat te stellen </w:t>
      </w:r>
      <w:r>
        <w:rPr>
          <w:rFonts w:cs="Calibri"/>
        </w:rPr>
        <w:t>te voldoen aan de op haar rustende wettelijke verplichtingen.</w:t>
      </w:r>
    </w:p>
    <w:p w14:paraId="1BEE11C5" w14:textId="77777777" w:rsidR="00CF36B4" w:rsidRPr="00752F37" w:rsidRDefault="00CF36B4" w:rsidP="00CF36B4">
      <w:pPr>
        <w:pStyle w:val="Lijstalinea"/>
        <w:numPr>
          <w:ilvl w:val="0"/>
          <w:numId w:val="2"/>
        </w:numPr>
        <w:rPr>
          <w:rFonts w:cs="Calibri"/>
        </w:rPr>
      </w:pPr>
      <w:r w:rsidRPr="00752F37">
        <w:rPr>
          <w:rFonts w:cs="Calibri"/>
        </w:rPr>
        <w:t>Vrijwilliger zal de persoonsgegevens niet langer bewaren dan nodig is voor zijn of haar werkzaamheden. Bij het einde van de vrijwilligersovereenkomst zal vrijwilliger, voor zover dat nog niet is gedaan, alle persoonsgegeven vernietigen.</w:t>
      </w:r>
    </w:p>
    <w:p w14:paraId="172C7FE5" w14:textId="77777777" w:rsidR="00CF36B4" w:rsidRDefault="00E937CC" w:rsidP="00250D72">
      <w:r>
        <w:t>De bijlage</w:t>
      </w:r>
      <w:r w:rsidR="00752F37">
        <w:t xml:space="preserve"> </w:t>
      </w:r>
      <w:r w:rsidR="00CF36B4" w:rsidRPr="00017492">
        <w:t xml:space="preserve">treedt in werking op het moment waarop </w:t>
      </w:r>
      <w:r w:rsidR="00CF36B4">
        <w:t xml:space="preserve">het </w:t>
      </w:r>
      <w:r w:rsidR="00CF36B4" w:rsidRPr="00017492">
        <w:t xml:space="preserve">door </w:t>
      </w:r>
      <w:r w:rsidR="00CF36B4">
        <w:t xml:space="preserve">de beide partijen </w:t>
      </w:r>
      <w:r w:rsidR="00CF36B4" w:rsidRPr="00017492">
        <w:t>is ondertekend</w:t>
      </w:r>
      <w:r w:rsidR="00CF36B4">
        <w:t xml:space="preserve">. </w:t>
      </w:r>
      <w:r>
        <w:t>De bijlage</w:t>
      </w:r>
      <w:r w:rsidR="00CF36B4" w:rsidRPr="00017492">
        <w:t xml:space="preserve"> </w:t>
      </w:r>
      <w:r w:rsidR="00CF36B4">
        <w:t xml:space="preserve">blijft van kracht zolang Vrijwilligersovereenkomsten nog van kracht is. </w:t>
      </w:r>
      <w:r>
        <w:t>De bijlage</w:t>
      </w:r>
      <w:r w:rsidR="00CF36B4">
        <w:t xml:space="preserve"> </w:t>
      </w:r>
      <w:r w:rsidR="00CF36B4" w:rsidRPr="00017492">
        <w:t xml:space="preserve">zal </w:t>
      </w:r>
      <w:r w:rsidR="00CF36B4">
        <w:t xml:space="preserve">aldus </w:t>
      </w:r>
      <w:r w:rsidR="00CF36B4" w:rsidRPr="00017492">
        <w:t xml:space="preserve">automatisch van rechtswege eindigen op hetzelfde moment dat </w:t>
      </w:r>
      <w:r w:rsidR="00CF36B4">
        <w:t>Vrijwilligersovereenkomsten zijn</w:t>
      </w:r>
      <w:r w:rsidR="00CF36B4" w:rsidRPr="00017492">
        <w:t xml:space="preserve"> geëindigd.</w:t>
      </w:r>
    </w:p>
    <w:p w14:paraId="2133390D" w14:textId="77777777" w:rsidR="00250D72" w:rsidRDefault="00250D72" w:rsidP="00250D72">
      <w:pPr>
        <w:spacing w:after="0"/>
      </w:pPr>
      <w:r>
        <w:t xml:space="preserve">Namens </w:t>
      </w:r>
      <w:r w:rsidR="003043F1">
        <w:t>[Naam organisatie]</w:t>
      </w:r>
      <w:r>
        <w:t xml:space="preserve"> </w:t>
      </w:r>
      <w:r>
        <w:tab/>
      </w:r>
      <w:r>
        <w:tab/>
      </w:r>
      <w:r>
        <w:tab/>
      </w:r>
      <w:r>
        <w:tab/>
        <w:t>De vrijwilliger</w:t>
      </w:r>
    </w:p>
    <w:p w14:paraId="45207ECA" w14:textId="77777777" w:rsidR="00250D72" w:rsidRDefault="00250D72" w:rsidP="00250D72">
      <w:pPr>
        <w:spacing w:after="0"/>
      </w:pPr>
      <w:proofErr w:type="gramStart"/>
      <w:r>
        <w:lastRenderedPageBreak/>
        <w:t xml:space="preserve">Datum:   </w:t>
      </w:r>
      <w:proofErr w:type="gramEnd"/>
      <w:r>
        <w:t xml:space="preserve">                                                                                   Datum:</w:t>
      </w:r>
    </w:p>
    <w:p w14:paraId="0AACE7C6" w14:textId="77777777" w:rsidR="00250D72" w:rsidRDefault="00250D72" w:rsidP="00250D72">
      <w:pPr>
        <w:spacing w:after="0"/>
      </w:pPr>
    </w:p>
    <w:p w14:paraId="264448FC" w14:textId="77777777" w:rsidR="00250D72" w:rsidRDefault="00250D72" w:rsidP="00250D72">
      <w:pPr>
        <w:spacing w:after="0"/>
      </w:pPr>
    </w:p>
    <w:p w14:paraId="24B0ABEA" w14:textId="77777777" w:rsidR="00250D72" w:rsidRDefault="00752F37" w:rsidP="00250D72">
      <w:pPr>
        <w:spacing w:after="0"/>
      </w:pPr>
      <w:r>
        <w:t>&lt;NAAM&gt;</w:t>
      </w:r>
      <w:r w:rsidR="00250D72">
        <w:t>,</w:t>
      </w:r>
    </w:p>
    <w:p w14:paraId="28BFE49C" w14:textId="77777777" w:rsidR="00250D72" w:rsidRDefault="00250D72" w:rsidP="00250D72">
      <w:pPr>
        <w:spacing w:after="0"/>
        <w:rPr>
          <w:rFonts w:ascii="Verdana" w:hAnsi="Verdana"/>
          <w:vanish/>
          <w:sz w:val="20"/>
        </w:rPr>
      </w:pPr>
      <w:r>
        <w:t>Directeur</w:t>
      </w:r>
      <w:r>
        <w:tab/>
      </w:r>
      <w:r>
        <w:tab/>
      </w:r>
      <w:r>
        <w:tab/>
      </w:r>
      <w:r>
        <w:tab/>
      </w:r>
      <w:r>
        <w:tab/>
      </w:r>
      <w:r>
        <w:tab/>
        <w:t>&lt;Voornaam Achternaam&gt;</w:t>
      </w:r>
    </w:p>
    <w:p w14:paraId="64B1FBC7" w14:textId="77777777" w:rsidR="00250D72" w:rsidRPr="002D2602" w:rsidRDefault="00250D72" w:rsidP="00250D72"/>
    <w:p w14:paraId="1B14E999" w14:textId="77777777" w:rsidR="00CF36B4" w:rsidRDefault="00CF36B4"/>
    <w:p w14:paraId="0C524011" w14:textId="77777777" w:rsidR="00BD1764" w:rsidRDefault="00BD1764"/>
    <w:sectPr w:rsidR="00BD17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r Dreijer" w:date="2018-02-13T14:30:00Z" w:initials="GD">
    <w:p w14:paraId="039E758B" w14:textId="7783E99E" w:rsidR="00935F49" w:rsidRDefault="00656706">
      <w:pPr>
        <w:pStyle w:val="Tekstopmerking"/>
      </w:pPr>
      <w:r>
        <w:t xml:space="preserve">Tip: neem </w:t>
      </w:r>
      <w:r w:rsidR="00935F49">
        <w:rPr>
          <w:rStyle w:val="Verwijzingopmerking"/>
        </w:rPr>
        <w:annotationRef/>
      </w:r>
      <w:r>
        <w:t>dit deel uiteraard alleen op indien van toepassing</w:t>
      </w:r>
      <w:r w:rsidR="003A4269">
        <w: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E7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E758B" w16cid:durableId="1E2D75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03536D"/>
    <w:multiLevelType w:val="hybridMultilevel"/>
    <w:tmpl w:val="47BAF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 Dreijer">
    <w15:presenceInfo w15:providerId="Windows Live" w15:userId="ddbda99c0496b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A7"/>
    <w:rsid w:val="001B2784"/>
    <w:rsid w:val="001D3A83"/>
    <w:rsid w:val="0021534B"/>
    <w:rsid w:val="00250D72"/>
    <w:rsid w:val="003043F1"/>
    <w:rsid w:val="003A4269"/>
    <w:rsid w:val="003C7F23"/>
    <w:rsid w:val="004536D2"/>
    <w:rsid w:val="005841A7"/>
    <w:rsid w:val="00631516"/>
    <w:rsid w:val="00656706"/>
    <w:rsid w:val="006D5795"/>
    <w:rsid w:val="00752F37"/>
    <w:rsid w:val="008D0BD8"/>
    <w:rsid w:val="00935F49"/>
    <w:rsid w:val="009955D3"/>
    <w:rsid w:val="009D7106"/>
    <w:rsid w:val="00AE0A4F"/>
    <w:rsid w:val="00B77E61"/>
    <w:rsid w:val="00B834BB"/>
    <w:rsid w:val="00BA64FE"/>
    <w:rsid w:val="00BD1764"/>
    <w:rsid w:val="00CF36B4"/>
    <w:rsid w:val="00E41E35"/>
    <w:rsid w:val="00E93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EC5F"/>
  <w15:chartTrackingRefBased/>
  <w15:docId w15:val="{F644C104-4E6B-4FC6-9197-53B5ADE2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36B4"/>
    <w:pPr>
      <w:ind w:left="720"/>
      <w:contextualSpacing/>
    </w:pPr>
  </w:style>
  <w:style w:type="character" w:styleId="Verwijzingopmerking">
    <w:name w:val="annotation reference"/>
    <w:uiPriority w:val="99"/>
    <w:semiHidden/>
    <w:unhideWhenUsed/>
    <w:rsid w:val="003043F1"/>
    <w:rPr>
      <w:sz w:val="16"/>
      <w:szCs w:val="16"/>
    </w:rPr>
  </w:style>
  <w:style w:type="paragraph" w:styleId="Tekstopmerking">
    <w:name w:val="annotation text"/>
    <w:basedOn w:val="Standaard"/>
    <w:link w:val="TekstopmerkingChar"/>
    <w:uiPriority w:val="99"/>
    <w:semiHidden/>
    <w:unhideWhenUsed/>
    <w:rsid w:val="003043F1"/>
    <w:pPr>
      <w:spacing w:line="240" w:lineRule="auto"/>
    </w:pPr>
    <w:rPr>
      <w:sz w:val="20"/>
      <w:szCs w:val="20"/>
    </w:rPr>
  </w:style>
  <w:style w:type="character" w:customStyle="1" w:styleId="TekstopmerkingChar">
    <w:name w:val="Tekst opmerking Char"/>
    <w:link w:val="Tekstopmerking"/>
    <w:uiPriority w:val="99"/>
    <w:semiHidden/>
    <w:rsid w:val="003043F1"/>
    <w:rPr>
      <w:sz w:val="20"/>
      <w:szCs w:val="20"/>
    </w:rPr>
  </w:style>
  <w:style w:type="paragraph" w:styleId="Onderwerpvanopmerking">
    <w:name w:val="annotation subject"/>
    <w:basedOn w:val="Tekstopmerking"/>
    <w:next w:val="Tekstopmerking"/>
    <w:link w:val="OnderwerpvanopmerkingChar"/>
    <w:uiPriority w:val="99"/>
    <w:semiHidden/>
    <w:unhideWhenUsed/>
    <w:rsid w:val="003043F1"/>
    <w:rPr>
      <w:b/>
      <w:bCs/>
    </w:rPr>
  </w:style>
  <w:style w:type="character" w:customStyle="1" w:styleId="OnderwerpvanopmerkingChar">
    <w:name w:val="Onderwerp van opmerking Char"/>
    <w:link w:val="Onderwerpvanopmerking"/>
    <w:uiPriority w:val="99"/>
    <w:semiHidden/>
    <w:rsid w:val="003043F1"/>
    <w:rPr>
      <w:b/>
      <w:bCs/>
      <w:sz w:val="20"/>
      <w:szCs w:val="20"/>
    </w:rPr>
  </w:style>
  <w:style w:type="paragraph" w:styleId="Ballontekst">
    <w:name w:val="Balloon Text"/>
    <w:basedOn w:val="Standaard"/>
    <w:link w:val="BallontekstChar"/>
    <w:uiPriority w:val="99"/>
    <w:semiHidden/>
    <w:unhideWhenUsed/>
    <w:rsid w:val="003043F1"/>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04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Eijpe\Documents\Aangepaste%20Office-sjablonen\Bijlage%20voor%20verwerking%20persoonsgegevens%20door%20vrijwilligers.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Bijlage voor verwerking persoonsgegevens door vrijwilligers.dot</Template>
  <TotalTime>11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dc:creator>
  <cp:keywords/>
  <dc:description/>
  <cp:lastModifiedBy>Ger Dreijer</cp:lastModifiedBy>
  <cp:revision>9</cp:revision>
  <dcterms:created xsi:type="dcterms:W3CDTF">2018-02-13T11:27:00Z</dcterms:created>
  <dcterms:modified xsi:type="dcterms:W3CDTF">2018-02-13T13:32:00Z</dcterms:modified>
</cp:coreProperties>
</file>